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B531E2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B531E2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B531E2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2A5354" w:rsidP="00DC6C96">
      <w:pPr>
        <w:pStyle w:val="3"/>
        <w:jc w:val="left"/>
        <w:rPr>
          <w:b w:val="0"/>
          <w:sz w:val="15"/>
          <w:lang w:val="uk-UA"/>
        </w:rPr>
      </w:pPr>
      <w:r w:rsidRPr="00B531E2">
        <w:rPr>
          <w:b w:val="0"/>
          <w:sz w:val="20"/>
          <w:szCs w:val="20"/>
          <w:u w:val="single"/>
        </w:rPr>
        <w:t>14.10.2022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B531E2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B531E2">
        <w:rPr>
          <w:b w:val="0"/>
          <w:sz w:val="20"/>
          <w:szCs w:val="20"/>
        </w:rPr>
        <w:t xml:space="preserve"> </w:t>
      </w:r>
      <w:r w:rsidR="002A5354" w:rsidRPr="00B531E2">
        <w:rPr>
          <w:b w:val="0"/>
          <w:sz w:val="20"/>
          <w:szCs w:val="20"/>
          <w:u w:val="single"/>
        </w:rPr>
        <w:t>96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B531E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2A5354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2A535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B531E2" w:rsidRDefault="002A5354" w:rsidP="00DC6C96">
            <w:pPr>
              <w:rPr>
                <w:sz w:val="20"/>
                <w:szCs w:val="20"/>
              </w:rPr>
            </w:pPr>
            <w:r w:rsidRPr="00B531E2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B531E2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B531E2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2A535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B531E2" w:rsidRDefault="002A5354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2A53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2A53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2A5354" w:rsidRDefault="002A5354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2A535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2A535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2A535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2A535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B531E2" w:rsidRDefault="002A5354" w:rsidP="00DC6C96">
            <w:pPr>
              <w:rPr>
                <w:sz w:val="20"/>
                <w:szCs w:val="20"/>
              </w:rPr>
            </w:pPr>
            <w:r w:rsidRPr="00B531E2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2A5354" w:rsidRPr="002A5354" w:rsidRDefault="002A5354" w:rsidP="00DC6C96">
            <w:pPr>
              <w:rPr>
                <w:sz w:val="20"/>
                <w:szCs w:val="20"/>
              </w:rPr>
            </w:pPr>
            <w:r w:rsidRPr="002A5354">
              <w:rPr>
                <w:sz w:val="20"/>
                <w:szCs w:val="20"/>
              </w:rPr>
              <w:t xml:space="preserve">Державна установа "Агентство з розвитку інфраструктури </w:t>
            </w:r>
            <w:proofErr w:type="gramStart"/>
            <w:r w:rsidRPr="002A5354">
              <w:rPr>
                <w:sz w:val="20"/>
                <w:szCs w:val="20"/>
              </w:rPr>
              <w:t>фондового</w:t>
            </w:r>
            <w:proofErr w:type="gramEnd"/>
            <w:r w:rsidRPr="002A5354">
              <w:rPr>
                <w:sz w:val="20"/>
                <w:szCs w:val="20"/>
              </w:rPr>
              <w:t xml:space="preserve"> ринку України"</w:t>
            </w:r>
          </w:p>
          <w:p w:rsidR="002A5354" w:rsidRDefault="002A53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A5354" w:rsidRDefault="002A535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2A53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A5354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2A5354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2A53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2A535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2A5354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2A53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2A53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A5354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14.10.2022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1353DD" w:rsidRDefault="001353DD" w:rsidP="00C86AFD">
      <w:pPr>
        <w:rPr>
          <w:lang w:val="en-US"/>
        </w:rPr>
        <w:sectPr w:rsidR="001353DD" w:rsidSect="002A5354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1353DD" w:rsidRPr="001353DD" w:rsidTr="00113B51">
        <w:trPr>
          <w:trHeight w:val="440"/>
          <w:tblCellSpacing w:w="22" w:type="dxa"/>
        </w:trPr>
        <w:tc>
          <w:tcPr>
            <w:tcW w:w="4931" w:type="pct"/>
          </w:tcPr>
          <w:p w:rsidR="001353DD" w:rsidRPr="001353DD" w:rsidRDefault="001353DD" w:rsidP="001353DD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1353DD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1353DD">
              <w:rPr>
                <w:sz w:val="20"/>
                <w:szCs w:val="20"/>
              </w:rPr>
              <w:t xml:space="preserve"> 6</w:t>
            </w:r>
            <w:r w:rsidRPr="001353DD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1353DD">
              <w:rPr>
                <w:sz w:val="20"/>
                <w:szCs w:val="20"/>
              </w:rPr>
              <w:t>Положення</w:t>
            </w:r>
            <w:proofErr w:type="spellEnd"/>
            <w:r w:rsidRPr="001353DD">
              <w:rPr>
                <w:sz w:val="20"/>
                <w:szCs w:val="20"/>
              </w:rPr>
              <w:t xml:space="preserve"> про </w:t>
            </w:r>
            <w:proofErr w:type="spellStart"/>
            <w:r w:rsidRPr="001353DD">
              <w:rPr>
                <w:sz w:val="20"/>
                <w:szCs w:val="20"/>
              </w:rPr>
              <w:t>розкриття</w:t>
            </w:r>
            <w:proofErr w:type="spellEnd"/>
            <w:r w:rsidRPr="001353DD">
              <w:rPr>
                <w:sz w:val="20"/>
                <w:szCs w:val="20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</w:rPr>
              <w:t>інформації</w:t>
            </w:r>
            <w:proofErr w:type="spellEnd"/>
            <w:r w:rsidRPr="001353DD">
              <w:rPr>
                <w:sz w:val="20"/>
                <w:szCs w:val="20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</w:rPr>
              <w:t>емітентами</w:t>
            </w:r>
            <w:proofErr w:type="spellEnd"/>
            <w:r w:rsidRPr="001353DD">
              <w:rPr>
                <w:sz w:val="20"/>
                <w:szCs w:val="20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</w:rPr>
              <w:t>цінних</w:t>
            </w:r>
            <w:proofErr w:type="spellEnd"/>
            <w:r w:rsidRPr="001353DD">
              <w:rPr>
                <w:sz w:val="20"/>
                <w:szCs w:val="20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</w:rPr>
              <w:t>паперів</w:t>
            </w:r>
            <w:proofErr w:type="spellEnd"/>
            <w:r w:rsidRPr="001353DD">
              <w:rPr>
                <w:sz w:val="20"/>
                <w:szCs w:val="20"/>
              </w:rPr>
              <w:br/>
              <w:t>(</w:t>
            </w:r>
            <w:proofErr w:type="spellStart"/>
            <w:r w:rsidRPr="001353DD">
              <w:rPr>
                <w:sz w:val="20"/>
                <w:szCs w:val="20"/>
              </w:rPr>
              <w:t>п</w:t>
            </w:r>
            <w:proofErr w:type="gramStart"/>
            <w:r w:rsidRPr="001353DD">
              <w:rPr>
                <w:sz w:val="20"/>
                <w:szCs w:val="20"/>
              </w:rPr>
              <w:t>у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1353DD">
              <w:rPr>
                <w:sz w:val="20"/>
                <w:szCs w:val="20"/>
                <w:lang w:val="uk-UA"/>
              </w:rPr>
              <w:t>пу</w:t>
            </w:r>
            <w:r w:rsidRPr="001353DD">
              <w:rPr>
                <w:sz w:val="20"/>
                <w:szCs w:val="20"/>
              </w:rPr>
              <w:t>нкт</w:t>
            </w:r>
            <w:proofErr w:type="spellEnd"/>
            <w:r w:rsidRPr="001353DD">
              <w:rPr>
                <w:sz w:val="20"/>
                <w:szCs w:val="20"/>
              </w:rPr>
              <w:t xml:space="preserve"> 7 </w:t>
            </w:r>
            <w:proofErr w:type="spellStart"/>
            <w:r w:rsidRPr="001353DD">
              <w:rPr>
                <w:sz w:val="20"/>
                <w:szCs w:val="20"/>
              </w:rPr>
              <w:t>глави</w:t>
            </w:r>
            <w:proofErr w:type="spellEnd"/>
            <w:r w:rsidRPr="001353DD">
              <w:rPr>
                <w:sz w:val="20"/>
                <w:szCs w:val="20"/>
              </w:rPr>
              <w:t xml:space="preserve"> 1 </w:t>
            </w:r>
            <w:proofErr w:type="spellStart"/>
            <w:r w:rsidRPr="001353DD">
              <w:rPr>
                <w:sz w:val="20"/>
                <w:szCs w:val="20"/>
              </w:rPr>
              <w:t>розділу</w:t>
            </w:r>
            <w:proofErr w:type="spellEnd"/>
            <w:r w:rsidRPr="001353DD">
              <w:rPr>
                <w:sz w:val="20"/>
                <w:szCs w:val="20"/>
              </w:rPr>
              <w:t xml:space="preserve"> III)</w:t>
            </w:r>
          </w:p>
        </w:tc>
      </w:tr>
    </w:tbl>
    <w:p w:rsidR="001353DD" w:rsidRPr="001353DD" w:rsidRDefault="001353DD" w:rsidP="001353DD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1353DD">
        <w:rPr>
          <w:sz w:val="20"/>
          <w:szCs w:val="20"/>
          <w:lang w:val="uk-UA"/>
        </w:rPr>
        <w:br w:type="textWrapping" w:clear="all"/>
      </w:r>
      <w:r w:rsidRPr="001353DD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1353DD" w:rsidRPr="001353DD" w:rsidTr="00113B5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1353DD">
              <w:rPr>
                <w:b/>
                <w:sz w:val="20"/>
                <w:szCs w:val="20"/>
              </w:rPr>
              <w:t>вчинення</w:t>
            </w:r>
            <w:proofErr w:type="spellEnd"/>
            <w:r w:rsidRPr="001353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53DD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353D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1353D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1353D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1353DD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1353DD" w:rsidRPr="001353DD" w:rsidTr="00113B5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353DD" w:rsidRPr="001353DD" w:rsidTr="00113B5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14.10.2022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Забава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Свiтлана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Юрiївна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353DD" w:rsidRPr="001353DD" w:rsidTr="00113B5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353DD" w:rsidRPr="001353DD" w:rsidTr="00113B5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1353DD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Протоколу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Засiдання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Наглядової ради Приватного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товариства "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Розiвський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елеватор"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14.10.2022 року,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вирiшили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: Припинити повноваження Члена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Забави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Свiтлани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Юрiївни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у зв'язку з заявою про звільнення з посади члена правління 14.10.2022р.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Часткою в статутному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фондi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. 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Загальний стаж роботи на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данiй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 06.12.2010р. по 14.10.2022р. (з переобранням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кожнi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три роки).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злочини не має.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Загальна кількість голосів, що приймали участь в засіданні Наглядової ради 3 (три). Згідно Статуту Товариства, засідання вважається правомочним. Кількість голосів, що проголосували "за" прийняття рішення 3 (три) голоси та "проти" прийняття рішення 0 (нуль) голосів.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1353DD" w:rsidRPr="001353DD" w:rsidTr="00113B5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14.10.2022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Оберемок Тетяна Миколаївна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0.00074</w:t>
            </w:r>
          </w:p>
        </w:tc>
      </w:tr>
      <w:tr w:rsidR="001353DD" w:rsidRPr="001353DD" w:rsidTr="00113B5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353DD" w:rsidRPr="001353DD" w:rsidTr="00113B5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1353DD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Протоколу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Засiдання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Наглядової ради Приватного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товариства "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Розiвський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елеватор"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14.10.2022 року,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вирiшили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: призначити на посаду Члена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Оберемок Тетяну Миколаївну.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1353DD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Наглядової ради.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1353DD">
              <w:rPr>
                <w:sz w:val="20"/>
                <w:szCs w:val="20"/>
                <w:lang w:val="uk-UA"/>
              </w:rPr>
              <w:t>Перелiк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попереднiх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посад,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особа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п'яти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: провідний бухгалтер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Оріхівського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ВСП ТОВ "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Оптімусагро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Трейд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". 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Строк, на який призначено особу -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термiном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на три роки з 17.10.2022р. 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Часткою в статутному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фондi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в розмірі 0,00074%. 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lastRenderedPageBreak/>
              <w:t xml:space="preserve">Непогашеної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злочини немає.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Загальна кількість голосів, що приймали участь в засіданні Наглядової ради 3 (три). Згідно Статуту Товариства, засідання вважається правомочним. Кількість голосів, що проголосували "за" прийняття рішення 3 (три) голоси та "проти" прийняття рішення 0 (нуль) голосів.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1353DD" w:rsidRPr="001353DD" w:rsidTr="00113B5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lastRenderedPageBreak/>
              <w:t>14.10.2022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Забава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Свiтлана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Юрiївна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353DD" w:rsidRPr="001353DD" w:rsidTr="00113B5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353DD" w:rsidRPr="001353DD" w:rsidTr="00113B5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1353DD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 Наказом Голови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ПРАТ "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Розiвський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елеватор" (Наказ №10-ЗВ від 14.10.2022р.) та особистої заяви Звільнено Забаву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Свiтлану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Юрiївну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 14.10.2022р. з посади головного бухгалтера ПРАТ "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Розівський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елеватор"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Часткою в статутному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фондi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>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Загальний стаж роботи на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данiй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 01.10.2013р. по 14.10.2022р.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злочини не має.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1353DD" w:rsidRPr="001353DD" w:rsidTr="00113B5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14.10.2022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Оберемок Тетяна Миколаївна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>0.00074</w:t>
            </w:r>
          </w:p>
        </w:tc>
      </w:tr>
      <w:tr w:rsidR="001353DD" w:rsidRPr="001353DD" w:rsidTr="00113B5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3DD" w:rsidRPr="001353DD" w:rsidRDefault="001353DD" w:rsidP="001353DD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1353DD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353DD" w:rsidRPr="001353DD" w:rsidTr="00113B5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1353DD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 Наказом Голови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ПРАТ "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Розiвський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елеватор" (Наказ №3-П від 14.10.2022р.) Призначено на посаду головного бухгалтера ПРАТ "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Розівський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елеватор" Оберемок Тетяну Миколаївну з 17.10.2022р..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1353DD">
              <w:rPr>
                <w:sz w:val="20"/>
                <w:szCs w:val="20"/>
                <w:lang w:val="uk-UA"/>
              </w:rPr>
              <w:t>Перелiк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попереднiх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посад,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особа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п'яти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: провідний бухгалтер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Оріхівського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ВСП ТОВ "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Оптімусагро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Трейд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". 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Строк, на який призначено особу - не визначено. 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Часткою в статутному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фондi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в розмірі 0,00074%. 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353DD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353DD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1353DD">
              <w:rPr>
                <w:sz w:val="20"/>
                <w:szCs w:val="20"/>
                <w:lang w:val="uk-UA"/>
              </w:rPr>
              <w:t xml:space="preserve"> злочини немає.</w:t>
            </w:r>
          </w:p>
          <w:p w:rsidR="001353DD" w:rsidRPr="001353DD" w:rsidRDefault="001353DD" w:rsidP="001353DD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:rsidR="001353DD" w:rsidRPr="001353DD" w:rsidRDefault="001353DD" w:rsidP="001353DD"/>
    <w:p w:rsidR="001353DD" w:rsidRPr="001353DD" w:rsidRDefault="001353DD" w:rsidP="001353DD">
      <w:r w:rsidRPr="001353DD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1353DD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1353DD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353DD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1353DD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1353DD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1353DD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353DD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1353DD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1353DD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1353DD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1353DD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1353DD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353DD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1353DD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353DD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1353DD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353DD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1353DD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1353DD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1353DD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B531E2" w:rsidRDefault="003C4C1A" w:rsidP="00C86AFD"/>
    <w:sectPr w:rsidR="003C4C1A" w:rsidRPr="00B531E2" w:rsidSect="001353DD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54"/>
    <w:rsid w:val="00020BCB"/>
    <w:rsid w:val="001353DD"/>
    <w:rsid w:val="001714DF"/>
    <w:rsid w:val="00244204"/>
    <w:rsid w:val="002A535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531E2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BEE2-E8E7-43BD-AE10-3E9063E6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1</cp:lastModifiedBy>
  <cp:revision>2</cp:revision>
  <cp:lastPrinted>2013-07-11T13:29:00Z</cp:lastPrinted>
  <dcterms:created xsi:type="dcterms:W3CDTF">2022-10-14T12:34:00Z</dcterms:created>
  <dcterms:modified xsi:type="dcterms:W3CDTF">2022-10-14T12:34:00Z</dcterms:modified>
</cp:coreProperties>
</file>