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7668C5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7668C5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7668C5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C5A9E" w:rsidP="00DC6C96">
      <w:pPr>
        <w:pStyle w:val="3"/>
        <w:jc w:val="left"/>
        <w:rPr>
          <w:b w:val="0"/>
          <w:sz w:val="15"/>
          <w:lang w:val="uk-UA"/>
        </w:rPr>
      </w:pPr>
      <w:r w:rsidRPr="007668C5">
        <w:rPr>
          <w:b w:val="0"/>
          <w:sz w:val="20"/>
          <w:szCs w:val="20"/>
          <w:u w:val="single"/>
        </w:rPr>
        <w:t>05.01.2023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668C5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7668C5">
        <w:rPr>
          <w:b w:val="0"/>
          <w:sz w:val="20"/>
          <w:szCs w:val="20"/>
        </w:rPr>
        <w:t xml:space="preserve"> </w:t>
      </w:r>
      <w:r w:rsidR="001C5A9E" w:rsidRPr="007668C5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8B1B0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8B1B0B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C5A9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C5A9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7668C5" w:rsidRDefault="001C5A9E" w:rsidP="00DC6C96">
            <w:pPr>
              <w:rPr>
                <w:sz w:val="20"/>
                <w:szCs w:val="20"/>
              </w:rPr>
            </w:pPr>
            <w:r w:rsidRPr="007668C5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7668C5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7668C5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C5A9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7668C5" w:rsidRDefault="001C5A9E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C5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C5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1C5A9E" w:rsidRDefault="001C5A9E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1C5A9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1C5A9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1C5A9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1C5A9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7668C5" w:rsidRDefault="001C5A9E" w:rsidP="00DC6C96">
            <w:pPr>
              <w:rPr>
                <w:sz w:val="20"/>
                <w:szCs w:val="20"/>
              </w:rPr>
            </w:pPr>
            <w:r w:rsidRPr="007668C5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1C5A9E" w:rsidRPr="007668C5" w:rsidRDefault="001C5A9E" w:rsidP="00DC6C96">
            <w:pPr>
              <w:rPr>
                <w:sz w:val="20"/>
                <w:szCs w:val="20"/>
              </w:rPr>
            </w:pPr>
            <w:r w:rsidRPr="007668C5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1C5A9E" w:rsidRDefault="001C5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C5A9E" w:rsidRDefault="001C5A9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C5A9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  <w:bookmarkStart w:id="1" w:name="_GoBack"/>
      <w:bookmarkEnd w:id="1"/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C5A9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C5A9E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1C5A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1C5A9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1C5A9E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1C5A9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1C5A9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C5A9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05.01.2023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17092" w:rsidRDefault="00617092" w:rsidP="00C86AFD">
      <w:pPr>
        <w:rPr>
          <w:lang w:val="en-US"/>
        </w:rPr>
        <w:sectPr w:rsidR="00617092" w:rsidSect="001C5A9E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617092" w:rsidRPr="00617092" w:rsidTr="001845E6">
        <w:trPr>
          <w:trHeight w:val="440"/>
          <w:tblCellSpacing w:w="22" w:type="dxa"/>
        </w:trPr>
        <w:tc>
          <w:tcPr>
            <w:tcW w:w="4931" w:type="pct"/>
          </w:tcPr>
          <w:p w:rsidR="00617092" w:rsidRPr="00617092" w:rsidRDefault="00617092" w:rsidP="00617092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617092">
              <w:rPr>
                <w:sz w:val="20"/>
                <w:szCs w:val="20"/>
              </w:rPr>
              <w:t xml:space="preserve"> 6</w:t>
            </w:r>
            <w:r w:rsidRPr="00617092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617092">
              <w:rPr>
                <w:sz w:val="20"/>
                <w:szCs w:val="20"/>
              </w:rPr>
              <w:t>Положення</w:t>
            </w:r>
            <w:proofErr w:type="spellEnd"/>
            <w:r w:rsidRPr="00617092">
              <w:rPr>
                <w:sz w:val="20"/>
                <w:szCs w:val="20"/>
              </w:rPr>
              <w:t xml:space="preserve"> про </w:t>
            </w:r>
            <w:proofErr w:type="spellStart"/>
            <w:r w:rsidRPr="00617092">
              <w:rPr>
                <w:sz w:val="20"/>
                <w:szCs w:val="20"/>
              </w:rPr>
              <w:t>розкриття</w:t>
            </w:r>
            <w:proofErr w:type="spellEnd"/>
            <w:r w:rsidRPr="00617092">
              <w:rPr>
                <w:sz w:val="20"/>
                <w:szCs w:val="20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</w:rPr>
              <w:t>інформації</w:t>
            </w:r>
            <w:proofErr w:type="spellEnd"/>
            <w:r w:rsidRPr="00617092">
              <w:rPr>
                <w:sz w:val="20"/>
                <w:szCs w:val="20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</w:rPr>
              <w:t>емітентами</w:t>
            </w:r>
            <w:proofErr w:type="spellEnd"/>
            <w:r w:rsidRPr="00617092">
              <w:rPr>
                <w:sz w:val="20"/>
                <w:szCs w:val="20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</w:rPr>
              <w:t>цінних</w:t>
            </w:r>
            <w:proofErr w:type="spellEnd"/>
            <w:r w:rsidRPr="00617092">
              <w:rPr>
                <w:sz w:val="20"/>
                <w:szCs w:val="20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</w:rPr>
              <w:t>паперів</w:t>
            </w:r>
            <w:proofErr w:type="spellEnd"/>
            <w:r w:rsidRPr="00617092">
              <w:rPr>
                <w:sz w:val="20"/>
                <w:szCs w:val="20"/>
              </w:rPr>
              <w:br/>
              <w:t>(</w:t>
            </w:r>
            <w:proofErr w:type="spellStart"/>
            <w:r w:rsidRPr="00617092">
              <w:rPr>
                <w:sz w:val="20"/>
                <w:szCs w:val="20"/>
              </w:rPr>
              <w:t>п</w:t>
            </w:r>
            <w:proofErr w:type="gramStart"/>
            <w:r w:rsidRPr="00617092">
              <w:rPr>
                <w:sz w:val="20"/>
                <w:szCs w:val="20"/>
              </w:rPr>
              <w:t>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617092">
              <w:rPr>
                <w:sz w:val="20"/>
                <w:szCs w:val="20"/>
                <w:lang w:val="uk-UA"/>
              </w:rPr>
              <w:t>пу</w:t>
            </w:r>
            <w:r w:rsidRPr="00617092">
              <w:rPr>
                <w:sz w:val="20"/>
                <w:szCs w:val="20"/>
              </w:rPr>
              <w:t>нкт</w:t>
            </w:r>
            <w:proofErr w:type="spellEnd"/>
            <w:r w:rsidRPr="00617092">
              <w:rPr>
                <w:sz w:val="20"/>
                <w:szCs w:val="20"/>
              </w:rPr>
              <w:t xml:space="preserve"> 7 </w:t>
            </w:r>
            <w:proofErr w:type="spellStart"/>
            <w:r w:rsidRPr="00617092">
              <w:rPr>
                <w:sz w:val="20"/>
                <w:szCs w:val="20"/>
              </w:rPr>
              <w:t>глави</w:t>
            </w:r>
            <w:proofErr w:type="spellEnd"/>
            <w:r w:rsidRPr="00617092">
              <w:rPr>
                <w:sz w:val="20"/>
                <w:szCs w:val="20"/>
              </w:rPr>
              <w:t xml:space="preserve"> 1 </w:t>
            </w:r>
            <w:proofErr w:type="spellStart"/>
            <w:r w:rsidRPr="00617092">
              <w:rPr>
                <w:sz w:val="20"/>
                <w:szCs w:val="20"/>
              </w:rPr>
              <w:t>розділу</w:t>
            </w:r>
            <w:proofErr w:type="spellEnd"/>
            <w:r w:rsidRPr="00617092">
              <w:rPr>
                <w:sz w:val="20"/>
                <w:szCs w:val="20"/>
              </w:rPr>
              <w:t xml:space="preserve"> III)</w:t>
            </w:r>
          </w:p>
        </w:tc>
      </w:tr>
    </w:tbl>
    <w:p w:rsidR="00617092" w:rsidRPr="00617092" w:rsidRDefault="00617092" w:rsidP="00617092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617092">
        <w:rPr>
          <w:sz w:val="20"/>
          <w:szCs w:val="20"/>
          <w:lang w:val="uk-UA"/>
        </w:rPr>
        <w:br w:type="textWrapping" w:clear="all"/>
      </w:r>
      <w:r w:rsidRPr="00617092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051"/>
        <w:gridCol w:w="2880"/>
        <w:gridCol w:w="4174"/>
        <w:gridCol w:w="2655"/>
        <w:gridCol w:w="2510"/>
      </w:tblGrid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617092">
              <w:rPr>
                <w:b/>
                <w:sz w:val="20"/>
                <w:szCs w:val="20"/>
              </w:rPr>
              <w:t>вчинення</w:t>
            </w:r>
            <w:proofErr w:type="spellEnd"/>
            <w:r w:rsidRPr="006170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092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617092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617092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617092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04.01.2023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Константiновський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Рішення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прийнято загальними зборами ПРАТ " РОЗIВСЬКИЙ ЕЛЕВАТОР" , які проведені 28.12.2022р. дистанційно. Рішення загальних зборів вважається прийнятим з моменту складення протоколу про підсумки голосування. Протокол про підсумки голосування на дистанційних загальних зборах ПРАТ " РОЗIВСЬКИЙ ЕЛЕВАТОР", які призначені на 28.12.2022р, складено лічильною комісією 04.01.2023р. Рішення вважається прийнятим з 04.01.2023р 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28.12.2022р. Загальними зборами ПРАТ " РОЗIВСЬКИЙ ЕЛЕВАТОР " (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Товариство) прийнято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, а саме про припинення повноважень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Константiновського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Олександра Михайловича на 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Голови Наглядової ради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) - 0 %.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Строк, протягом якого посадова особа перебувала 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з 23.04.2019 року.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04.01.2023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Степаненко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Вiталiй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Васильович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Рішення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прийнято загальними зборами ПРАТ " РОЗIВСЬКИЙ ЕЛЕВАТОР" , які проведені 28.12.2022р. дистанційно. Рішення загальних зборів вважається прийнятим з моменту складення протоколу про підсумки голосування. Протокол про підсумки голосування на дистанційних загальних зборах ПРАТ " РОЗIВСЬКИЙ ЕЛЕВАТОР", які призначені на 28.12.2022р, складено лічильною комісією 04.01.2023р. Рішення вважається прийнятим з 04.01.2023р 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28.12.2022р. Загальними зборами ПРАТ " РОЗIВСЬКИЙ ЕЛЕВАТОР " (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Товариство) прийнято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, а саме про припинення повноважень 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lastRenderedPageBreak/>
              <w:t xml:space="preserve">Степаненко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Вiталiя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Васильовича 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члена Наглядової ради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) - 0 %.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Строк, протягом якого посадова особа перебувала 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з 23.04.2019 року.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lastRenderedPageBreak/>
              <w:t>04.01.2023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Волик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Анатолiй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Рішення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прийнято загальними зборами ПРАТ " РОЗIВСЬКИЙ ЕЛЕВАТОР" , які проведені 28.12.2022р. дистанційно. Рішення загальних зборів вважається прийнятим з моменту складення протоколу про підсумки голосування. Протокол про підсумки голосування на дистанційних загальних зборах ПРАТ " РОЗIВСЬКИЙ ЕЛЕВАТОР", які призначені на 28.12.2022р, складено лічильною комісією 04.01.2023р. Рішення вважається прийнятим з 04.01.2023р.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28.12.2022р. Загальними зборами ПРАТ " РОЗIВСЬКИЙ ЕЛЕВАТОР " (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Товариство) прийнято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, а саме про припинення повноважень 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Волик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Анатолiя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Олександровича 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члена Наглядової ради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) - 0 %.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Строк, протягом якого посадова особа перебувала 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з 23.04.2019 року.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04.01.2023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Константiновський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Рішення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прийнято загальними зборами ПРАТ " РОЗIВСЬКИЙ ЕЛЕВАТОР" , які проведені 28.12.2022р. дистанційно. Рішення загальних зборів вважається прийнятим з моменту складення протоколу про підсумки голосування. Протокол про підсумки голосування на дистанційних загальних зборах ПРАТ " РОЗIВСЬКИЙ ЕЛЕВАТОР", які призначені на 28.12.2022р, складено лічильною комісією 04.01.2023р. Рішення вважається прийнятим з 04.01.2023р 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lastRenderedPageBreak/>
              <w:t>28.12.2022р. Загальними зборами ПРАТ " РОЗIВСЬКИЙ ЕЛЕВАТОР " (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Товариство) прийнято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(протокол № 1/2022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28.12.2022 року)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, а саме про обрання членом Наглядової ради Товариства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Константiновського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Олександра Михайловича.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) - 0 %.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Строк на який обрано особу - на 3 (три) роки.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ця особа протягом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 радник з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фiнансових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питань ТОВ "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Оптiмусагро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Трейд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" (код ЄДРПОУ 41161689) 69014, Запорізька обл.,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мiсто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Запоріжжя, вул. Харчова, будинок 3.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Константiновський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О. М. є представником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AGROCOSM HOLDING LIMITED (АГРОКОСМ ХОЛДИНГ ЛIМIТЕД) та не є незалежним директором. Наглядовою радою Товариства 04.01.2023 року прийнято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(протокол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04.01.2023 року) про обрання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Константiновського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Олександра Михайловича Головою Наглядової ради.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lastRenderedPageBreak/>
              <w:t>04.01.2023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Степаненко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Вiталiй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Васильович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7092" w:rsidRPr="008B1B0B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Рішення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прийнято загальними зборами ПРАТ " РОЗIВСЬКИЙ ЕЛЕВАТОР" , які проведені 28.12.2022р. дистанційно. Рішення загальних зборів вважається прийнятим з моменту складення протоколу про підсумки голосування. Протокол про підсумки голосування на дистанційних загальних зборах ПРАТ " РОЗIВСЬКИЙ ЕЛЕВАТОР", які призначені на 28.12.2022р, складено лічильною комісією 04.01.2023р. Рішення вважається прийнятим з 04.01.2023р. 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28.12.2022р. Загальними зборами ПРАТ " РОЗIВСЬКИЙ ЕЛЕВАТОР " (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Товариство) прийнято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(протокол № 1/2022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28.12.2022 року)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, а саме про обрання членом Наглядової ради Степаненко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Вiталiя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Васильовича.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) - 0 %.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Строк на який обрано особу - на 3 (три) роки.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ця особа протягом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Директор Департаменту безпеки ТОВ "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Оптiмусагро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Трейд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" (код ЄДРПОУ 41161689) 69014, Запорізька обл.,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мiсто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Запоріжжя, вул. Харчова, будинок 3.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lastRenderedPageBreak/>
              <w:t xml:space="preserve">Степаненко В.В. є представником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AGROCOSM HOLDING LIMITED (АГРОКОСМ ХОЛДИНГ ЛIМIТЕД) та не є незалежним директором.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617092" w:rsidRPr="00617092" w:rsidTr="001845E6"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lastRenderedPageBreak/>
              <w:t>04.01.2023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Волик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Анатолiй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17092" w:rsidRPr="00617092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1709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17092" w:rsidRPr="008B1B0B" w:rsidTr="001845E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Рішення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прийнято загальними зборами ПРАТ " РОЗIВСЬКИЙ ЕЛЕВАТОР" , які проведені 28.12.2022р. дистанційно. Рішення загальних зборів вважається прийнятим з моменту складення протоколу про підсумки голосування. Протокол про підсумки голосування на дистанційних загальних зборах ПРАТ " РОЗIВСЬКИЙ ЕЛЕВАТОР", які призначені на 28.12.2022р, складено лічильною комісією 04.01.2023р. Рішення вважається прийнятим з 04.01.2023р 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28.12.2022р. Загальними зборами ПРАТ " РОЗIВСЬКИЙ ЕЛЕВАТОР " (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Товариство) прийнято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(протокол № 1/2022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28.12.2022 року) про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змiну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складу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, а саме про обрання членом Наглядової ради Товариства Волик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Анатолiя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Олександровича.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) - 0 %.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>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17092">
              <w:rPr>
                <w:sz w:val="20"/>
                <w:szCs w:val="20"/>
                <w:lang w:val="uk-UA"/>
              </w:rPr>
              <w:t>Строк на який обрано особу - на 3 (три) роки.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617092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обiймала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ця особа протягом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: радник з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органiзацiйних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питань та кадрової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полiтики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Приватне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товариство "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Запорiзький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олiяжиркомбiнат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" (Код ЄДРПОУ 00373847) вул. Харчова, буд. № 3, м.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, 69014, Волик А. О. є представником </w:t>
            </w:r>
            <w:proofErr w:type="spellStart"/>
            <w:r w:rsidRPr="00617092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617092">
              <w:rPr>
                <w:sz w:val="20"/>
                <w:szCs w:val="20"/>
                <w:lang w:val="uk-UA"/>
              </w:rPr>
              <w:t xml:space="preserve"> AGROCOSM HOLDING LIMITED (АГРОКОСМ ХОЛДИНГ ЛIМIТЕД) та не є незалежним директором.</w:t>
            </w:r>
          </w:p>
          <w:p w:rsidR="00617092" w:rsidRPr="00617092" w:rsidRDefault="00617092" w:rsidP="0061709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617092" w:rsidRPr="00617092" w:rsidRDefault="00617092" w:rsidP="00617092">
      <w:pPr>
        <w:rPr>
          <w:lang w:val="uk-UA"/>
        </w:rPr>
      </w:pPr>
    </w:p>
    <w:p w:rsidR="00617092" w:rsidRPr="00617092" w:rsidRDefault="00617092" w:rsidP="00617092">
      <w:r w:rsidRPr="00617092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617092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617092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7668C5" w:rsidRDefault="003C4C1A" w:rsidP="00C86AFD"/>
    <w:sectPr w:rsidR="003C4C1A" w:rsidRPr="007668C5" w:rsidSect="00617092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E"/>
    <w:rsid w:val="00020BCB"/>
    <w:rsid w:val="001714DF"/>
    <w:rsid w:val="001C5A9E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17092"/>
    <w:rsid w:val="006C6B5C"/>
    <w:rsid w:val="007668C5"/>
    <w:rsid w:val="007E37D1"/>
    <w:rsid w:val="007F5510"/>
    <w:rsid w:val="008B1B0B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2045-6667-4D0E-86D1-FD10956A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3</TotalTime>
  <Pages>5</Pages>
  <Words>1494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3</cp:revision>
  <cp:lastPrinted>2013-07-11T14:29:00Z</cp:lastPrinted>
  <dcterms:created xsi:type="dcterms:W3CDTF">2023-01-04T14:02:00Z</dcterms:created>
  <dcterms:modified xsi:type="dcterms:W3CDTF">2023-01-05T09:36:00Z</dcterms:modified>
</cp:coreProperties>
</file>